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D5" w:rsidRPr="007A72D5" w:rsidRDefault="007A72D5" w:rsidP="007A72D5">
      <w:pPr>
        <w:jc w:val="center"/>
        <w:rPr>
          <w:b/>
        </w:rPr>
      </w:pPr>
      <w:r w:rsidRPr="007A72D5">
        <w:rPr>
          <w:b/>
        </w:rPr>
        <w:t>OŚWIADCZENIE WYKONAWCY</w:t>
      </w:r>
    </w:p>
    <w:p w:rsidR="007A72D5" w:rsidRDefault="007A72D5" w:rsidP="007A72D5">
      <w:pPr>
        <w:jc w:val="center"/>
      </w:pPr>
      <w:r>
        <w:t xml:space="preserve">składane na podstawie art. 24 ust. 11 ustawy z dnia 29 stycznia 2004 r. – </w:t>
      </w:r>
      <w:proofErr w:type="spellStart"/>
      <w:r>
        <w:t>pzp</w:t>
      </w:r>
      <w:proofErr w:type="spellEnd"/>
    </w:p>
    <w:p w:rsidR="007A72D5" w:rsidRPr="007A72D5" w:rsidRDefault="007A72D5" w:rsidP="007A72D5">
      <w:pPr>
        <w:jc w:val="center"/>
        <w:rPr>
          <w:b/>
        </w:rPr>
      </w:pPr>
      <w:r w:rsidRPr="007A72D5">
        <w:rPr>
          <w:b/>
        </w:rPr>
        <w:t xml:space="preserve">O PRZYNALEŻNOŚCI LUB BRAKU PRZYNALEŻNOŚCI DO TEJ SAMEJ GRUPY KAPITAŁOWEJ, </w:t>
      </w:r>
      <w:r>
        <w:rPr>
          <w:b/>
        </w:rPr>
        <w:br/>
      </w:r>
      <w:r w:rsidRPr="007A72D5">
        <w:rPr>
          <w:b/>
        </w:rPr>
        <w:t>O KTÓREJ MOWA W ART. 24 UST. 1 PKT 23 USTAWY PZP</w:t>
      </w:r>
    </w:p>
    <w:p w:rsidR="007A72D5" w:rsidRDefault="007A72D5" w:rsidP="007A72D5"/>
    <w:p w:rsidR="007A72D5" w:rsidRDefault="007A72D5" w:rsidP="007A72D5">
      <w:r>
        <w:t xml:space="preserve">Imię i nazwisko (firma), pieczęć Wykonawcy </w:t>
      </w:r>
      <w:r>
        <w:tab/>
      </w:r>
      <w:r>
        <w:t>………………………………………………………………………………….......</w:t>
      </w:r>
    </w:p>
    <w:p w:rsidR="007A72D5" w:rsidRDefault="007A72D5" w:rsidP="007A72D5">
      <w:r>
        <w:t>Adres (siedziba)</w:t>
      </w:r>
      <w:r>
        <w:tab/>
      </w:r>
      <w:r>
        <w:t>………………………………………………………………………………………………………………………………………….</w:t>
      </w:r>
    </w:p>
    <w:p w:rsidR="007A72D5" w:rsidRDefault="007A72D5" w:rsidP="007A72D5"/>
    <w:p w:rsidR="007A72D5" w:rsidRDefault="007A72D5" w:rsidP="007A72D5">
      <w:pPr>
        <w:jc w:val="both"/>
      </w:pPr>
      <w:r>
        <w:tab/>
        <w:t>Niniejszym oświadczam, iż w postępowaniu o udzielenie zamówienia publicznego w trybie przet</w:t>
      </w:r>
      <w:r>
        <w:t xml:space="preserve">argu nieograniczonego </w:t>
      </w:r>
      <w:r w:rsidRPr="007A72D5">
        <w:rPr>
          <w:b/>
        </w:rPr>
        <w:t>pn. Modernizacja Punktu Selektywnego Zbierania Odpadów Komunalnych (PSZOK) na terenie miasta Twardogóra, przy ul. Wrocławskiej 15”</w:t>
      </w:r>
      <w:r w:rsidRPr="007A72D5">
        <w:rPr>
          <w:b/>
        </w:rPr>
        <w:t>:</w:t>
      </w:r>
    </w:p>
    <w:p w:rsidR="007A72D5" w:rsidRDefault="007A72D5" w:rsidP="007A72D5">
      <w:pPr>
        <w:pStyle w:val="Akapitzlist"/>
        <w:numPr>
          <w:ilvl w:val="0"/>
          <w:numId w:val="2"/>
        </w:numPr>
        <w:jc w:val="both"/>
      </w:pPr>
      <w:r>
        <w:t xml:space="preserve">nie należę do grupy kapitałowej*, o której mowa w art. 24 ust. 1 pkt 23 ustawy - Prawo zamówień publicznych, wraz z żadnym innym wykonawcą, który złożył ofertę w przedmiotowym postępowaniu o udzielenie zamówienia </w:t>
      </w:r>
    </w:p>
    <w:p w:rsidR="007A72D5" w:rsidRDefault="007A72D5" w:rsidP="007A72D5">
      <w:pPr>
        <w:pStyle w:val="Akapitzlist"/>
        <w:jc w:val="both"/>
      </w:pPr>
    </w:p>
    <w:p w:rsidR="007A72D5" w:rsidRDefault="007A72D5" w:rsidP="007A72D5">
      <w:pPr>
        <w:pStyle w:val="Akapitzlist"/>
        <w:numPr>
          <w:ilvl w:val="0"/>
          <w:numId w:val="2"/>
        </w:numPr>
        <w:jc w:val="both"/>
      </w:pPr>
      <w:r>
        <w:t xml:space="preserve">należę do tej samej grupy kapitałowej*, o której mowa w art. 24 ust 1 pkt 23 ustawy - Prawo zamówień publicznych, wraz z następującymi wykonawcami, którzy złożyli oferty w przedmiotowym postępowaniu o udzielenie zamówienia </w:t>
      </w:r>
    </w:p>
    <w:p w:rsidR="007A72D5" w:rsidRDefault="007A72D5" w:rsidP="007A72D5">
      <w:pPr>
        <w:jc w:val="both"/>
      </w:pPr>
      <w:r>
        <w:t>1)</w:t>
      </w:r>
      <w:r>
        <w:tab/>
      </w:r>
      <w:r>
        <w:tab/>
        <w:t>……………………………………………………………………………………………………..</w:t>
      </w:r>
    </w:p>
    <w:p w:rsidR="007A72D5" w:rsidRDefault="007A72D5" w:rsidP="007A72D5">
      <w:pPr>
        <w:jc w:val="both"/>
      </w:pPr>
      <w:r>
        <w:t>2)</w:t>
      </w:r>
      <w:r>
        <w:tab/>
      </w:r>
      <w:r>
        <w:tab/>
        <w:t>……………………………………………………………………………………………………..</w:t>
      </w:r>
    </w:p>
    <w:p w:rsidR="007A72D5" w:rsidRDefault="007A72D5" w:rsidP="007A72D5">
      <w:pPr>
        <w:jc w:val="both"/>
      </w:pPr>
      <w:r>
        <w:t>...</w:t>
      </w:r>
    </w:p>
    <w:p w:rsidR="007A72D5" w:rsidRDefault="007A72D5" w:rsidP="007A72D5">
      <w:pPr>
        <w:jc w:val="both"/>
      </w:pPr>
      <w:r>
        <w:t>oraz przedstawiam wraz z niniejszym oświadczeniem dowody, że powiązania z innym Wykonawcą nie prowadzą do zakłócenia konkurencji w postępowaniu o udzielnie zamówienia.</w:t>
      </w:r>
    </w:p>
    <w:p w:rsidR="007A72D5" w:rsidRDefault="007A72D5" w:rsidP="007A72D5">
      <w:r>
        <w:tab/>
      </w:r>
      <w:r>
        <w:tab/>
      </w:r>
    </w:p>
    <w:p w:rsidR="007A72D5" w:rsidRDefault="007A72D5" w:rsidP="007A72D5">
      <w:r>
        <w:t xml:space="preserve">   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  <w:r>
        <w:br/>
        <w:t xml:space="preserve">     </w:t>
      </w:r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 i podpis</w:t>
      </w:r>
    </w:p>
    <w:p w:rsidR="007A72D5" w:rsidRPr="007A72D5" w:rsidRDefault="007A72D5" w:rsidP="007A72D5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  <w:r w:rsidRPr="007A72D5">
        <w:rPr>
          <w:sz w:val="20"/>
        </w:rPr>
        <w:t>* niepotrzebne skreślić</w:t>
      </w:r>
    </w:p>
    <w:p w:rsidR="007A72D5" w:rsidRPr="007A72D5" w:rsidRDefault="007A72D5" w:rsidP="007A72D5">
      <w:pPr>
        <w:jc w:val="both"/>
        <w:rPr>
          <w:i/>
          <w:sz w:val="20"/>
        </w:rPr>
      </w:pPr>
      <w:r w:rsidRPr="007A72D5">
        <w:rPr>
          <w:i/>
          <w:sz w:val="20"/>
        </w:rPr>
        <w:t xml:space="preserve">UWAGA: Powyższe oświadczenie Wykonawca przekazuje Zamawiającemu w terminie 3 dni od dnia zamieszczenia na stronie internetowej informacji, o której mowa w art. 86 ust. 5 ustawy – Prawo zamówień publicznych. </w:t>
      </w:r>
    </w:p>
    <w:p w:rsidR="00C20384" w:rsidRPr="007A72D5" w:rsidRDefault="007A72D5" w:rsidP="007A72D5">
      <w:pPr>
        <w:jc w:val="both"/>
        <w:rPr>
          <w:i/>
          <w:sz w:val="20"/>
        </w:rPr>
      </w:pPr>
      <w:r w:rsidRPr="007A72D5">
        <w:rPr>
          <w:i/>
          <w:sz w:val="20"/>
        </w:rPr>
        <w:t>W przypadku przynależności d</w:t>
      </w:r>
      <w:bookmarkStart w:id="0" w:name="_GoBack"/>
      <w:bookmarkEnd w:id="0"/>
      <w:r w:rsidRPr="007A72D5">
        <w:rPr>
          <w:i/>
          <w:sz w:val="20"/>
        </w:rPr>
        <w:t xml:space="preserve">o tej samej grupy kapitałowej Wykonawca wraz ze złożonym oświadczeniem może przedstawić dowody, że powiązania z innym Wykonawcą nie prowadzą do zakłócenia konkurencji w postępowaniu </w:t>
      </w:r>
      <w:r>
        <w:rPr>
          <w:i/>
          <w:sz w:val="20"/>
        </w:rPr>
        <w:br/>
      </w:r>
      <w:r w:rsidRPr="007A72D5">
        <w:rPr>
          <w:i/>
          <w:sz w:val="20"/>
        </w:rPr>
        <w:t xml:space="preserve">o udzielenie zamówienia. </w:t>
      </w:r>
    </w:p>
    <w:sectPr w:rsidR="00C20384" w:rsidRPr="007A72D5" w:rsidSect="00AA4E5C">
      <w:headerReference w:type="default" r:id="rId7"/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74" w:rsidRDefault="00BF5874" w:rsidP="00184B75">
      <w:pPr>
        <w:spacing w:after="0" w:line="240" w:lineRule="auto"/>
      </w:pPr>
      <w:r>
        <w:separator/>
      </w:r>
    </w:p>
  </w:endnote>
  <w:endnote w:type="continuationSeparator" w:id="0">
    <w:p w:rsidR="00BF5874" w:rsidRDefault="00BF5874" w:rsidP="0018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74" w:rsidRDefault="00BF5874" w:rsidP="00184B75">
      <w:pPr>
        <w:spacing w:after="0" w:line="240" w:lineRule="auto"/>
      </w:pPr>
      <w:r>
        <w:separator/>
      </w:r>
    </w:p>
  </w:footnote>
  <w:footnote w:type="continuationSeparator" w:id="0">
    <w:p w:rsidR="00BF5874" w:rsidRDefault="00BF5874" w:rsidP="0018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75" w:rsidRDefault="00184B75">
    <w:pPr>
      <w:pStyle w:val="Nagwek"/>
    </w:pPr>
    <w:r w:rsidRPr="00184B75">
      <w:rPr>
        <w:noProof/>
        <w:lang w:eastAsia="pl-PL"/>
      </w:rPr>
      <w:drawing>
        <wp:inline distT="0" distB="0" distL="0" distR="0">
          <wp:extent cx="6003925" cy="103632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925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46A89"/>
    <w:multiLevelType w:val="hybridMultilevel"/>
    <w:tmpl w:val="D514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56115"/>
    <w:multiLevelType w:val="hybridMultilevel"/>
    <w:tmpl w:val="CF686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D5"/>
    <w:rsid w:val="0002291E"/>
    <w:rsid w:val="00034DAD"/>
    <w:rsid w:val="00063E07"/>
    <w:rsid w:val="00067373"/>
    <w:rsid w:val="000734BD"/>
    <w:rsid w:val="00081394"/>
    <w:rsid w:val="0008166C"/>
    <w:rsid w:val="0009150A"/>
    <w:rsid w:val="00095749"/>
    <w:rsid w:val="000970DD"/>
    <w:rsid w:val="000A1C33"/>
    <w:rsid w:val="000B1551"/>
    <w:rsid w:val="000B203A"/>
    <w:rsid w:val="000E415B"/>
    <w:rsid w:val="00101CAE"/>
    <w:rsid w:val="001112C3"/>
    <w:rsid w:val="00137E5A"/>
    <w:rsid w:val="00162FD6"/>
    <w:rsid w:val="0017124E"/>
    <w:rsid w:val="00172C6B"/>
    <w:rsid w:val="001829E9"/>
    <w:rsid w:val="00184B75"/>
    <w:rsid w:val="001E2F2C"/>
    <w:rsid w:val="00217496"/>
    <w:rsid w:val="00226E4E"/>
    <w:rsid w:val="002320E2"/>
    <w:rsid w:val="002650C7"/>
    <w:rsid w:val="0028415F"/>
    <w:rsid w:val="00291B92"/>
    <w:rsid w:val="00297A9D"/>
    <w:rsid w:val="002B5F17"/>
    <w:rsid w:val="002E57D7"/>
    <w:rsid w:val="003019D5"/>
    <w:rsid w:val="003122B2"/>
    <w:rsid w:val="00317D07"/>
    <w:rsid w:val="00330A43"/>
    <w:rsid w:val="00361EA0"/>
    <w:rsid w:val="00365F6A"/>
    <w:rsid w:val="00366003"/>
    <w:rsid w:val="00383688"/>
    <w:rsid w:val="003965A0"/>
    <w:rsid w:val="003A5D32"/>
    <w:rsid w:val="003B6D81"/>
    <w:rsid w:val="003C07F7"/>
    <w:rsid w:val="00422FCD"/>
    <w:rsid w:val="004D25C7"/>
    <w:rsid w:val="005101F2"/>
    <w:rsid w:val="00523A77"/>
    <w:rsid w:val="00543D35"/>
    <w:rsid w:val="005615D8"/>
    <w:rsid w:val="00567258"/>
    <w:rsid w:val="00571574"/>
    <w:rsid w:val="005907DF"/>
    <w:rsid w:val="005A44CC"/>
    <w:rsid w:val="006B7093"/>
    <w:rsid w:val="006E2E77"/>
    <w:rsid w:val="0074399A"/>
    <w:rsid w:val="00770762"/>
    <w:rsid w:val="00795073"/>
    <w:rsid w:val="007A72D5"/>
    <w:rsid w:val="007C418E"/>
    <w:rsid w:val="007F1954"/>
    <w:rsid w:val="00813E1F"/>
    <w:rsid w:val="00821DF2"/>
    <w:rsid w:val="008421C8"/>
    <w:rsid w:val="00843CBA"/>
    <w:rsid w:val="008508BF"/>
    <w:rsid w:val="00863A21"/>
    <w:rsid w:val="00865AAF"/>
    <w:rsid w:val="008730AF"/>
    <w:rsid w:val="00890745"/>
    <w:rsid w:val="008A18B4"/>
    <w:rsid w:val="008A46C7"/>
    <w:rsid w:val="008A5CCB"/>
    <w:rsid w:val="008B656D"/>
    <w:rsid w:val="008B67BA"/>
    <w:rsid w:val="008C5344"/>
    <w:rsid w:val="008C5B1B"/>
    <w:rsid w:val="0093202E"/>
    <w:rsid w:val="00981C0C"/>
    <w:rsid w:val="009C66AE"/>
    <w:rsid w:val="009D07D3"/>
    <w:rsid w:val="009E1E23"/>
    <w:rsid w:val="009E61AF"/>
    <w:rsid w:val="009F78A0"/>
    <w:rsid w:val="00A81509"/>
    <w:rsid w:val="00A9204A"/>
    <w:rsid w:val="00B057E1"/>
    <w:rsid w:val="00B550F3"/>
    <w:rsid w:val="00B7031A"/>
    <w:rsid w:val="00B73E28"/>
    <w:rsid w:val="00B87A9C"/>
    <w:rsid w:val="00B968E1"/>
    <w:rsid w:val="00BA3175"/>
    <w:rsid w:val="00BB081A"/>
    <w:rsid w:val="00BC4412"/>
    <w:rsid w:val="00BD378A"/>
    <w:rsid w:val="00BF5874"/>
    <w:rsid w:val="00BF6822"/>
    <w:rsid w:val="00C20384"/>
    <w:rsid w:val="00C455EC"/>
    <w:rsid w:val="00C602ED"/>
    <w:rsid w:val="00C60CE1"/>
    <w:rsid w:val="00C901A9"/>
    <w:rsid w:val="00C92676"/>
    <w:rsid w:val="00CA187B"/>
    <w:rsid w:val="00CB08C5"/>
    <w:rsid w:val="00CE660F"/>
    <w:rsid w:val="00CF760D"/>
    <w:rsid w:val="00D11029"/>
    <w:rsid w:val="00D25DE9"/>
    <w:rsid w:val="00D27475"/>
    <w:rsid w:val="00D3255D"/>
    <w:rsid w:val="00D359FB"/>
    <w:rsid w:val="00D5757D"/>
    <w:rsid w:val="00D60685"/>
    <w:rsid w:val="00E45178"/>
    <w:rsid w:val="00E563C2"/>
    <w:rsid w:val="00E62D98"/>
    <w:rsid w:val="00E756F2"/>
    <w:rsid w:val="00EB017E"/>
    <w:rsid w:val="00F00058"/>
    <w:rsid w:val="00F115A0"/>
    <w:rsid w:val="00F1445C"/>
    <w:rsid w:val="00F20ABC"/>
    <w:rsid w:val="00F269DD"/>
    <w:rsid w:val="00F30FEB"/>
    <w:rsid w:val="00F44F22"/>
    <w:rsid w:val="00FA427D"/>
    <w:rsid w:val="00FD678C"/>
    <w:rsid w:val="00FE14F5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A285D-48F8-4FF4-B383-22DD864D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2D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0384"/>
    <w:rPr>
      <w:color w:val="0000FF" w:themeColor="hyperlink"/>
      <w:u w:val="single"/>
    </w:rPr>
  </w:style>
  <w:style w:type="paragraph" w:customStyle="1" w:styleId="Default">
    <w:name w:val="Default"/>
    <w:rsid w:val="00D32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D3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255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8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B7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B75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B75"/>
    <w:rPr>
      <w:rFonts w:ascii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7A7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x\Documents\Niestandardowe%20szablony%20pakietu%20Office\Dok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6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bernix</dc:creator>
  <cp:keywords/>
  <dc:description/>
  <cp:lastModifiedBy>bernix</cp:lastModifiedBy>
  <cp:revision>1</cp:revision>
  <cp:lastPrinted>2016-03-24T12:29:00Z</cp:lastPrinted>
  <dcterms:created xsi:type="dcterms:W3CDTF">2018-01-29T12:23:00Z</dcterms:created>
  <dcterms:modified xsi:type="dcterms:W3CDTF">2018-01-29T12:30:00Z</dcterms:modified>
</cp:coreProperties>
</file>